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77" w:rsidRDefault="00F66E77" w:rsidP="00913650">
      <w:pPr>
        <w:pStyle w:val="Heading1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И.о.капитана морского порта </w:t>
      </w:r>
    </w:p>
    <w:p w:rsidR="00F66E77" w:rsidRPr="00637854" w:rsidRDefault="00F66E77" w:rsidP="00913650">
      <w:pPr>
        <w:pStyle w:val="Heading1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Советская Гавань</w:t>
      </w:r>
      <w:r w:rsidRPr="00637854">
        <w:rPr>
          <w:sz w:val="28"/>
          <w:szCs w:val="28"/>
        </w:rPr>
        <w:t xml:space="preserve"> </w:t>
      </w:r>
    </w:p>
    <w:p w:rsidR="00F66E77" w:rsidRPr="008257D8" w:rsidRDefault="00F66E77" w:rsidP="00913650">
      <w:pPr>
        <w:ind w:left="6379"/>
        <w:rPr>
          <w:szCs w:val="24"/>
        </w:rPr>
      </w:pPr>
      <w:r>
        <w:rPr>
          <w:szCs w:val="24"/>
        </w:rPr>
        <w:t xml:space="preserve"> С.Ю. Фомину</w:t>
      </w:r>
    </w:p>
    <w:p w:rsidR="00F66E77" w:rsidRDefault="00F66E77" w:rsidP="00637854">
      <w:pPr>
        <w:ind w:left="6379"/>
        <w:jc w:val="center"/>
        <w:rPr>
          <w:i/>
          <w:sz w:val="20"/>
        </w:rPr>
      </w:pPr>
    </w:p>
    <w:p w:rsidR="00F66E77" w:rsidRDefault="00F66E77" w:rsidP="00913650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</w:p>
    <w:p w:rsidR="00F66E77" w:rsidRDefault="00F66E77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F66E77" w:rsidRDefault="00F66E77" w:rsidP="00913650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F66E77" w:rsidRDefault="00F66E77" w:rsidP="00913650">
      <w:pPr>
        <w:ind w:left="6379"/>
        <w:rPr>
          <w:sz w:val="20"/>
        </w:rPr>
      </w:pPr>
      <w:r>
        <w:rPr>
          <w:szCs w:val="24"/>
        </w:rPr>
        <w:t>проживающего по адресу</w:t>
      </w:r>
      <w:r>
        <w:rPr>
          <w:sz w:val="20"/>
        </w:rPr>
        <w:t>: ______</w:t>
      </w:r>
    </w:p>
    <w:p w:rsidR="00F66E77" w:rsidRDefault="00F66E77" w:rsidP="00913650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F66E77" w:rsidRDefault="00F66E77" w:rsidP="00913650">
      <w:pPr>
        <w:ind w:left="6379"/>
        <w:rPr>
          <w:sz w:val="20"/>
        </w:rPr>
      </w:pPr>
      <w:r>
        <w:rPr>
          <w:szCs w:val="24"/>
        </w:rPr>
        <w:t>действующего в интересах</w:t>
      </w:r>
      <w:r>
        <w:rPr>
          <w:sz w:val="20"/>
        </w:rPr>
        <w:t>_____</w:t>
      </w:r>
    </w:p>
    <w:p w:rsidR="00F66E77" w:rsidRDefault="00F66E77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F66E77" w:rsidRDefault="00F66E77" w:rsidP="00913650">
      <w:pPr>
        <w:ind w:left="637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F66E77" w:rsidRDefault="00F66E77" w:rsidP="00913650">
      <w:pPr>
        <w:ind w:left="6379"/>
        <w:rPr>
          <w:sz w:val="20"/>
        </w:rPr>
      </w:pPr>
      <w:r w:rsidRPr="007F3D93">
        <w:rPr>
          <w:sz w:val="26"/>
          <w:szCs w:val="26"/>
        </w:rPr>
        <w:t>на основании</w:t>
      </w:r>
      <w:r>
        <w:rPr>
          <w:sz w:val="20"/>
        </w:rPr>
        <w:t xml:space="preserve">  ______________________</w:t>
      </w:r>
    </w:p>
    <w:p w:rsidR="00F66E77" w:rsidRDefault="00F66E77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F66E77" w:rsidRDefault="00F66E77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F66E77" w:rsidRDefault="00F66E77" w:rsidP="00913650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F66E77" w:rsidRDefault="00F66E77" w:rsidP="00913650">
      <w:pPr>
        <w:rPr>
          <w:szCs w:val="28"/>
        </w:rPr>
      </w:pPr>
    </w:p>
    <w:p w:rsidR="00F66E77" w:rsidRDefault="00F66E77" w:rsidP="0091365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F66E77" w:rsidRDefault="00F66E77" w:rsidP="00913650">
      <w:pPr>
        <w:rPr>
          <w:szCs w:val="28"/>
        </w:rPr>
      </w:pPr>
    </w:p>
    <w:p w:rsidR="00F66E77" w:rsidRDefault="00F66E77" w:rsidP="00913650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нефтью на судно</w:t>
      </w:r>
      <w:r>
        <w:rPr>
          <w:szCs w:val="28"/>
        </w:rPr>
        <w:t xml:space="preserve"> ________________________________________________________________________,</w:t>
      </w:r>
    </w:p>
    <w:p w:rsidR="00F66E77" w:rsidRDefault="00F66E77" w:rsidP="00913650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 номер ИМО; порт регистрации судна</w:t>
      </w:r>
    </w:p>
    <w:p w:rsidR="00F66E77" w:rsidRDefault="00F66E77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F66E77" w:rsidRDefault="00F66E77" w:rsidP="00913650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 реестра: Российский международный реестр судов, Государственный судовой реестр, Реестр строящихся судов, Бербоут-чартерный реестр; регистрационный номер судна</w:t>
      </w:r>
    </w:p>
    <w:p w:rsidR="00F66E77" w:rsidRDefault="00F66E77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нефти, которое может перевозиться на судне в качестве груза _____</w:t>
      </w:r>
      <w:r>
        <w:rPr>
          <w:szCs w:val="28"/>
        </w:rPr>
        <w:t xml:space="preserve">_________ </w:t>
      </w:r>
    </w:p>
    <w:p w:rsidR="00F66E77" w:rsidRDefault="00F66E77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F66E77" w:rsidRPr="001961B8" w:rsidRDefault="00F66E77" w:rsidP="00913650">
      <w:pPr>
        <w:autoSpaceDE w:val="0"/>
        <w:autoSpaceDN w:val="0"/>
        <w:adjustRightInd w:val="0"/>
        <w:ind w:left="2160"/>
        <w:jc w:val="center"/>
        <w:outlineLvl w:val="1"/>
        <w:rPr>
          <w:b/>
          <w:i/>
          <w:sz w:val="20"/>
        </w:rPr>
      </w:pPr>
      <w:r w:rsidRPr="001961B8">
        <w:rPr>
          <w:b/>
          <w:i/>
          <w:sz w:val="20"/>
        </w:rPr>
        <w:t>полное наименование, адрес собственника судна, почтовые и иные реквизиты связи</w:t>
      </w:r>
    </w:p>
    <w:p w:rsidR="00F66E77" w:rsidRDefault="00F66E77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F66E77" w:rsidRDefault="00F66E77" w:rsidP="00913650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F66E77" w:rsidRDefault="00F66E77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F66E77" w:rsidRDefault="00F66E77" w:rsidP="00913650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нефтью</w:t>
      </w:r>
    </w:p>
    <w:p w:rsidR="00F66E77" w:rsidRDefault="00F66E77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F66E77" w:rsidRDefault="00F66E77" w:rsidP="00913650">
      <w:pPr>
        <w:autoSpaceDE w:val="0"/>
        <w:autoSpaceDN w:val="0"/>
        <w:adjustRightInd w:val="0"/>
        <w:ind w:left="1440"/>
        <w:jc w:val="center"/>
        <w:outlineLvl w:val="1"/>
        <w:rPr>
          <w:b/>
          <w:bCs/>
          <w:i/>
          <w:iCs/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 </w:t>
      </w:r>
      <w:r>
        <w:rPr>
          <w:b/>
          <w:bCs/>
          <w:i/>
          <w:iCs/>
          <w:sz w:val="20"/>
        </w:rPr>
        <w:t>(гарантии банка или иной кредитной организации)</w:t>
      </w:r>
    </w:p>
    <w:p w:rsidR="00F66E77" w:rsidRDefault="00F66E77" w:rsidP="00913650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</w:p>
    <w:p w:rsidR="00F66E77" w:rsidRDefault="00F66E77" w:rsidP="00913650">
      <w:pPr>
        <w:rPr>
          <w:szCs w:val="28"/>
        </w:rPr>
      </w:pPr>
    </w:p>
    <w:p w:rsidR="00F66E77" w:rsidRDefault="00F66E77" w:rsidP="009136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F66E77" w:rsidRDefault="00F66E77" w:rsidP="00913650">
      <w:pPr>
        <w:rPr>
          <w:sz w:val="26"/>
          <w:szCs w:val="26"/>
        </w:rPr>
      </w:pPr>
    </w:p>
    <w:p w:rsidR="00F66E77" w:rsidRDefault="00F66E77" w:rsidP="00913650">
      <w:pPr>
        <w:pStyle w:val="BodyText"/>
        <w:jc w:val="both"/>
        <w:rPr>
          <w:sz w:val="26"/>
          <w:szCs w:val="26"/>
        </w:rPr>
      </w:pPr>
    </w:p>
    <w:p w:rsidR="00F66E77" w:rsidRDefault="00F66E77" w:rsidP="00913650">
      <w:pPr>
        <w:pStyle w:val="BodyText"/>
        <w:jc w:val="both"/>
        <w:rPr>
          <w:sz w:val="26"/>
          <w:szCs w:val="26"/>
        </w:rPr>
      </w:pPr>
    </w:p>
    <w:p w:rsidR="00F66E77" w:rsidRDefault="00F66E77" w:rsidP="00913650">
      <w:pPr>
        <w:pStyle w:val="BodyText"/>
        <w:jc w:val="both"/>
        <w:rPr>
          <w:sz w:val="26"/>
          <w:szCs w:val="26"/>
        </w:rPr>
      </w:pPr>
    </w:p>
    <w:p w:rsidR="00F66E77" w:rsidRPr="00403618" w:rsidRDefault="00F66E77" w:rsidP="0024741A">
      <w:pPr>
        <w:rPr>
          <w:sz w:val="26"/>
          <w:szCs w:val="26"/>
        </w:rPr>
      </w:pPr>
      <w:r w:rsidRPr="00403618">
        <w:rPr>
          <w:sz w:val="26"/>
          <w:szCs w:val="26"/>
        </w:rPr>
        <w:t>«      »__________20___ г.</w:t>
      </w:r>
    </w:p>
    <w:p w:rsidR="00F66E77" w:rsidRDefault="00F66E77" w:rsidP="00913650">
      <w:pPr>
        <w:jc w:val="both"/>
        <w:rPr>
          <w:sz w:val="26"/>
          <w:szCs w:val="26"/>
        </w:rPr>
      </w:pPr>
    </w:p>
    <w:p w:rsidR="00F66E77" w:rsidRDefault="00F66E77" w:rsidP="0024741A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________________ ________________________</w:t>
      </w:r>
    </w:p>
    <w:p w:rsidR="00F66E77" w:rsidRDefault="00F66E77" w:rsidP="00913650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bookmarkStart w:id="0" w:name="_GoBack"/>
      <w:bookmarkEnd w:id="0"/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</w:t>
      </w:r>
      <w:r>
        <w:rPr>
          <w:b/>
          <w:i/>
          <w:sz w:val="20"/>
        </w:rPr>
        <w:t>ФИО полностью</w:t>
      </w:r>
    </w:p>
    <w:p w:rsidR="00F66E77" w:rsidRDefault="00F66E77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6E77" w:rsidRDefault="00F66E77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6E77" w:rsidRDefault="00F66E77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6E77" w:rsidRDefault="00F66E77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6E77" w:rsidRDefault="00F66E77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6E77" w:rsidRDefault="00F66E77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66E77" w:rsidRDefault="00F66E77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6E77" w:rsidRDefault="00F66E77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6E77" w:rsidRPr="0024741A" w:rsidRDefault="00F66E77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Pr="0024741A">
        <w:rPr>
          <w:sz w:val="24"/>
          <w:szCs w:val="24"/>
        </w:rPr>
        <w:t>:</w:t>
      </w:r>
    </w:p>
    <w:p w:rsidR="00F66E77" w:rsidRPr="001961B8" w:rsidRDefault="00F66E77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961B8">
        <w:rPr>
          <w:sz w:val="24"/>
          <w:szCs w:val="24"/>
        </w:rPr>
        <w:t>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F66E77" w:rsidRDefault="00F66E77" w:rsidP="009136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961B8">
        <w:rPr>
          <w:sz w:val="24"/>
          <w:szCs w:val="24"/>
        </w:rPr>
        <w:t xml:space="preserve"> </w:t>
      </w:r>
      <w:r w:rsidRPr="001961B8">
        <w:rPr>
          <w:bCs/>
          <w:iCs/>
          <w:sz w:val="24"/>
          <w:szCs w:val="24"/>
        </w:rPr>
        <w:t>К заявлению должен быть приложен документ, свидетельствующий о наличии страхования или иного финансового обеспечения гражданской ответственности за ущерб от загрязнения нефтью (гарантия банка или иной кредитной организации), содержащий указание о том, что ответственность собственника судна за ущерб от загрязнения нефтью обеспечена</w:t>
      </w:r>
      <w:r w:rsidRPr="001961B8">
        <w:rPr>
          <w:b/>
          <w:bCs/>
          <w:i/>
          <w:iCs/>
          <w:sz w:val="24"/>
          <w:szCs w:val="24"/>
        </w:rPr>
        <w:t xml:space="preserve"> </w:t>
      </w:r>
      <w:r w:rsidRPr="001961B8">
        <w:rPr>
          <w:bCs/>
          <w:iCs/>
          <w:sz w:val="24"/>
          <w:szCs w:val="24"/>
        </w:rPr>
        <w:t xml:space="preserve">в пределах, </w:t>
      </w:r>
      <w:r>
        <w:rPr>
          <w:sz w:val="24"/>
          <w:szCs w:val="24"/>
        </w:rPr>
        <w:t xml:space="preserve">предусмотренных пунктом 1 статьи 5 Конвенции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  <w:szCs w:val="24"/>
          </w:rPr>
          <w:t>1992 г</w:t>
        </w:r>
      </w:smartTag>
      <w:r>
        <w:rPr>
          <w:sz w:val="24"/>
          <w:szCs w:val="24"/>
        </w:rPr>
        <w:t>., либо его копия, заверенная в установленном порядке.</w:t>
      </w:r>
    </w:p>
    <w:p w:rsidR="00F66E77" w:rsidRDefault="00F66E77" w:rsidP="009136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4"/>
          <w:szCs w:val="24"/>
        </w:rPr>
        <w:t xml:space="preserve">3. Настоящая форма заявления разработана в соответствии с </w:t>
      </w:r>
      <w:r w:rsidRPr="002F1AB3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F1AB3">
        <w:rPr>
          <w:sz w:val="24"/>
          <w:szCs w:val="24"/>
        </w:rPr>
        <w:t xml:space="preserve"> Минтранса РФ от 25.11.2002 N 147</w:t>
      </w:r>
      <w:r>
        <w:rPr>
          <w:sz w:val="24"/>
          <w:szCs w:val="24"/>
        </w:rPr>
        <w:t xml:space="preserve"> </w:t>
      </w:r>
      <w:r w:rsidRPr="002F1AB3">
        <w:rPr>
          <w:sz w:val="24"/>
          <w:szCs w:val="24"/>
        </w:rPr>
        <w:t>"Об утверждении Правил выдачи и проверки свидетельств о страховании или об ином финансовом обеспечении гражданской ответственности за ущерб от загрязнения нефтью"</w:t>
      </w:r>
      <w:r>
        <w:rPr>
          <w:sz w:val="24"/>
          <w:szCs w:val="24"/>
        </w:rPr>
        <w:t>.</w:t>
      </w:r>
    </w:p>
    <w:p w:rsidR="00F66E77" w:rsidRPr="00C10A65" w:rsidRDefault="00F66E77" w:rsidP="00913650">
      <w:pPr>
        <w:jc w:val="center"/>
        <w:rPr>
          <w:b/>
          <w:szCs w:val="28"/>
        </w:rPr>
      </w:pPr>
    </w:p>
    <w:p w:rsidR="00F66E77" w:rsidRDefault="00F66E77"/>
    <w:sectPr w:rsidR="00F66E77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50"/>
    <w:rsid w:val="001961B8"/>
    <w:rsid w:val="00202B89"/>
    <w:rsid w:val="0024741A"/>
    <w:rsid w:val="002F1AB3"/>
    <w:rsid w:val="00403618"/>
    <w:rsid w:val="00412F47"/>
    <w:rsid w:val="0047798E"/>
    <w:rsid w:val="005D7060"/>
    <w:rsid w:val="00606767"/>
    <w:rsid w:val="00637854"/>
    <w:rsid w:val="007D4AB6"/>
    <w:rsid w:val="007F3D93"/>
    <w:rsid w:val="00820B22"/>
    <w:rsid w:val="008257D8"/>
    <w:rsid w:val="008754FE"/>
    <w:rsid w:val="00913650"/>
    <w:rsid w:val="00AB3DB8"/>
    <w:rsid w:val="00C10A65"/>
    <w:rsid w:val="00F66E77"/>
    <w:rsid w:val="00FA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50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65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65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1365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65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469</Words>
  <Characters>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Сотниченко</dc:creator>
  <cp:keywords/>
  <dc:description/>
  <cp:lastModifiedBy>Главный гос.инспектор по контролю за судами</cp:lastModifiedBy>
  <cp:revision>5</cp:revision>
  <dcterms:created xsi:type="dcterms:W3CDTF">2016-08-29T04:25:00Z</dcterms:created>
  <dcterms:modified xsi:type="dcterms:W3CDTF">2017-02-14T05:24:00Z</dcterms:modified>
</cp:coreProperties>
</file>