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14FC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14FC7" w:rsidRPr="00B14FC7">
        <w:rPr>
          <w:rStyle w:val="a9"/>
        </w:rPr>
        <w:t>Федеральное государственное бюджетное учреждение "Администрация морских портов Охотского моря и Татарского пролива"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14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B14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4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4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14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E242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42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14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E242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42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14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14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14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B14F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F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Pr="00F06873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Pr="00F06873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Pr="00F06873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 xml:space="preserve">Отдел методической </w:t>
            </w:r>
          </w:p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поддержки служб капитанов морских портов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Отдел информационно - коммуникационных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 xml:space="preserve">Административно </w:t>
            </w:r>
            <w:r>
              <w:rPr>
                <w:b/>
                <w:sz w:val="18"/>
                <w:szCs w:val="18"/>
              </w:rPr>
              <w:t>–</w:t>
            </w:r>
            <w:r w:rsidRPr="00B14FC7">
              <w:rPr>
                <w:b/>
                <w:sz w:val="18"/>
                <w:szCs w:val="18"/>
              </w:rPr>
              <w:t xml:space="preserve"> </w:t>
            </w:r>
          </w:p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материально 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(квота)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E242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Финансово - 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Служба капитана морского порта Ванино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капитана морского 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капитана морского 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Группа организации работ в морском порту и на подходах к нему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Дипломный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 xml:space="preserve">Филиал ФГБУ "АМП </w:t>
            </w:r>
          </w:p>
          <w:p w:rsidR="00B14FC7" w:rsidRPr="00B14FC7" w:rsidRDefault="00B14FC7" w:rsidP="001B19D8">
            <w:pPr>
              <w:jc w:val="center"/>
              <w:rPr>
                <w:b/>
                <w:sz w:val="18"/>
                <w:szCs w:val="18"/>
              </w:rPr>
            </w:pPr>
            <w:r w:rsidRPr="00B14FC7">
              <w:rPr>
                <w:b/>
                <w:sz w:val="18"/>
                <w:szCs w:val="18"/>
              </w:rPr>
              <w:t>Охотского моря и Татарского пролива" в морском порту Магадан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i/>
                <w:sz w:val="18"/>
                <w:szCs w:val="18"/>
              </w:rPr>
            </w:pPr>
            <w:r w:rsidRPr="00B14FC7">
              <w:rPr>
                <w:i/>
                <w:sz w:val="18"/>
                <w:szCs w:val="18"/>
              </w:rPr>
              <w:t>Служба капитана морского порта Магадан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FC7" w:rsidRPr="00F06873" w:rsidTr="004654AF">
        <w:tc>
          <w:tcPr>
            <w:tcW w:w="959" w:type="dxa"/>
            <w:shd w:val="clear" w:color="auto" w:fill="auto"/>
            <w:vAlign w:val="center"/>
          </w:tcPr>
          <w:p w:rsid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FC7" w:rsidRPr="00B14FC7" w:rsidRDefault="00B14F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капитана морского 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FC7" w:rsidRDefault="00B1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14FC7">
        <w:rPr>
          <w:rStyle w:val="a9"/>
        </w:rPr>
        <w:t>31.10.2018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4FC7" w:rsidP="009D6532">
            <w:pPr>
              <w:pStyle w:val="aa"/>
            </w:pPr>
            <w:r>
              <w:t>Заместитель руководителя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4FC7" w:rsidP="009D6532">
            <w:pPr>
              <w:pStyle w:val="aa"/>
            </w:pPr>
            <w:r>
              <w:t>Жариков И.Н.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4FC7" w:rsidP="009D6532">
            <w:pPr>
              <w:pStyle w:val="aa"/>
            </w:pPr>
            <w:r>
              <w:t>31.10.2018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F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4FC7" w:rsidP="009D6532">
            <w:pPr>
              <w:pStyle w:val="aa"/>
            </w:pPr>
            <w:r>
              <w:t>Главный специалист отдела мобилизационной подготовки и защиты государственной тайны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4FC7" w:rsidP="009D6532">
            <w:pPr>
              <w:pStyle w:val="aa"/>
            </w:pPr>
            <w:r>
              <w:t>Кузаков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4FC7" w:rsidP="009D6532">
            <w:pPr>
              <w:pStyle w:val="aa"/>
            </w:pPr>
            <w:r>
              <w:t>31.10.2018</w:t>
            </w:r>
          </w:p>
        </w:tc>
      </w:tr>
      <w:tr w:rsidR="009D6532" w:rsidRPr="000905BE" w:rsidTr="00B14F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Главный специалист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Кулаков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31.10.2018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Начальник отдела административно -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Иванов Д.Н.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31.10.2018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Ведущий специалист отдела методической поддержки служб капитанов морских портов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Веселов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31.10.2018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 xml:space="preserve">Заместитель главного бухгалтера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Еремеева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31.10.2018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 xml:space="preserve">Ведущий специалист административно - 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Декин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31.10.2018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Ведущий 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Клепиков</w:t>
            </w:r>
            <w:r w:rsidR="00F46432">
              <w:t>а</w:t>
            </w:r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31.10.2018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Заместитель капитана морского порта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Волошин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9D6532">
            <w:pPr>
              <w:pStyle w:val="aa"/>
            </w:pPr>
            <w:r>
              <w:t>31.10.2018</w:t>
            </w:r>
          </w:p>
        </w:tc>
      </w:tr>
      <w:tr w:rsidR="00B14FC7" w:rsidRPr="00B14FC7" w:rsidTr="00B14F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4FC7" w:rsidRPr="00B14FC7" w:rsidRDefault="00B14FC7" w:rsidP="009D6532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14FC7" w:rsidTr="00B14F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4FC7" w:rsidRDefault="00B14FC7" w:rsidP="002743B5">
            <w:pPr>
              <w:pStyle w:val="aa"/>
            </w:pPr>
            <w:r w:rsidRPr="00B14FC7">
              <w:t>3794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4FC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4FC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4FC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4FC7" w:rsidRDefault="00B14FC7" w:rsidP="002743B5">
            <w:pPr>
              <w:pStyle w:val="aa"/>
            </w:pPr>
            <w:r w:rsidRPr="00B14FC7">
              <w:t>Крутова Анастасия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4FC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4FC7" w:rsidRDefault="00B14FC7" w:rsidP="002743B5">
            <w:pPr>
              <w:pStyle w:val="aa"/>
            </w:pPr>
            <w:r>
              <w:t>31.10.2018</w:t>
            </w:r>
          </w:p>
        </w:tc>
      </w:tr>
      <w:tr w:rsidR="002743B5" w:rsidRPr="00B14FC7" w:rsidTr="00B14F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14FC7" w:rsidRDefault="00B14FC7" w:rsidP="002743B5">
            <w:pPr>
              <w:pStyle w:val="aa"/>
              <w:rPr>
                <w:b/>
                <w:vertAlign w:val="superscript"/>
              </w:rPr>
            </w:pPr>
            <w:r w:rsidRPr="00B14F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14FC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14FC7" w:rsidRDefault="00B14FC7" w:rsidP="002743B5">
            <w:pPr>
              <w:pStyle w:val="aa"/>
              <w:rPr>
                <w:b/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14FC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14FC7" w:rsidRDefault="00B14FC7" w:rsidP="002743B5">
            <w:pPr>
              <w:pStyle w:val="aa"/>
              <w:rPr>
                <w:b/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14FC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14FC7" w:rsidRDefault="00B14FC7" w:rsidP="002743B5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  <w:tr w:rsidR="00B14FC7" w:rsidRPr="00B14FC7" w:rsidTr="00B14F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2743B5">
            <w:pPr>
              <w:pStyle w:val="aa"/>
            </w:pPr>
            <w:r w:rsidRPr="00B14FC7">
              <w:t>3797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2743B5">
            <w:pPr>
              <w:pStyle w:val="aa"/>
            </w:pPr>
            <w:r w:rsidRPr="00B14FC7">
              <w:t>Ересько Елена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4FC7" w:rsidRPr="00B14FC7" w:rsidRDefault="00B14FC7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FC7" w:rsidRPr="00B14FC7" w:rsidRDefault="00B14FC7" w:rsidP="002743B5">
            <w:pPr>
              <w:pStyle w:val="aa"/>
            </w:pPr>
            <w:r>
              <w:t>31.10.2018</w:t>
            </w:r>
          </w:p>
        </w:tc>
      </w:tr>
      <w:tr w:rsidR="00B14FC7" w:rsidRPr="00B14FC7" w:rsidTr="00B14F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B14FC7" w:rsidRPr="00B14FC7" w:rsidRDefault="00B14FC7" w:rsidP="002743B5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B14FC7" w:rsidRPr="00B14FC7" w:rsidRDefault="00B14FC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4FC7" w:rsidRPr="00B14FC7" w:rsidRDefault="00B14FC7" w:rsidP="002743B5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4FC7" w:rsidRPr="00B14FC7" w:rsidRDefault="00B14FC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4FC7" w:rsidRPr="00B14FC7" w:rsidRDefault="00B14FC7" w:rsidP="002743B5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4FC7" w:rsidRPr="00B14FC7" w:rsidRDefault="00B14FC7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4FC7" w:rsidRPr="00B14FC7" w:rsidRDefault="00B14FC7" w:rsidP="002743B5">
            <w:pPr>
              <w:pStyle w:val="aa"/>
              <w:rPr>
                <w:vertAlign w:val="superscript"/>
              </w:rPr>
            </w:pPr>
            <w:r w:rsidRPr="00B14FC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D7" w:rsidRDefault="00BF7BD7" w:rsidP="00B14FC7">
      <w:r>
        <w:separator/>
      </w:r>
    </w:p>
  </w:endnote>
  <w:endnote w:type="continuationSeparator" w:id="0">
    <w:p w:rsidR="00BF7BD7" w:rsidRDefault="00BF7BD7" w:rsidP="00B1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D7" w:rsidRDefault="00BF7BD7" w:rsidP="00B14FC7">
      <w:r>
        <w:separator/>
      </w:r>
    </w:p>
  </w:footnote>
  <w:footnote w:type="continuationSeparator" w:id="0">
    <w:p w:rsidR="00BF7BD7" w:rsidRDefault="00BF7BD7" w:rsidP="00B1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7"/>
    <w:docVar w:name="adv_info1" w:val="     "/>
    <w:docVar w:name="adv_info2" w:val="     "/>
    <w:docVar w:name="adv_info3" w:val="     "/>
    <w:docVar w:name="ceh_info" w:val="Федеральное государственное бюджетное учреждение &quot;Администрация морских портов Охотского моря и Татарского пролива&quot;"/>
    <w:docVar w:name="doc_name" w:val="Документ17"/>
    <w:docVar w:name="doc_type" w:val="5"/>
    <w:docVar w:name="fill_date" w:val="31.10.2018"/>
    <w:docVar w:name="org_guid" w:val="2360322D82EB4DEDAB468BC8629A6379"/>
    <w:docVar w:name="org_id" w:val="13"/>
    <w:docVar w:name="org_name" w:val="     "/>
    <w:docVar w:name="pers_guids" w:val="8BEFF78066784FC58BCC25FEE8953EA0@139-370-426 70~EBBB708027F941F98455A74CC613E8A7@033-734-769 59"/>
    <w:docVar w:name="pers_snils" w:val="8BEFF78066784FC58BCC25FEE8953EA0@139-370-426 70~EBBB708027F941F98455A74CC613E8A7@033-734-769 59"/>
    <w:docVar w:name="pred_dolg" w:val="Заместитель руководителя"/>
    <w:docVar w:name="pred_fio" w:val="Жариков И.Н."/>
    <w:docVar w:name="rbtd_adr" w:val="     "/>
    <w:docVar w:name="rbtd_name" w:val="Федеральное государственное бюджетное учреждение &quot;Администрация морских портов Охотского моря и Татарского пролива&quot;"/>
    <w:docVar w:name="step_test" w:val="6"/>
    <w:docVar w:name="sv_docs" w:val="1"/>
  </w:docVars>
  <w:rsids>
    <w:rsidRoot w:val="00B14FC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22B0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14FC7"/>
    <w:rsid w:val="00B2089E"/>
    <w:rsid w:val="00B3448B"/>
    <w:rsid w:val="00B874F5"/>
    <w:rsid w:val="00BA560A"/>
    <w:rsid w:val="00BF7BD7"/>
    <w:rsid w:val="00C0355B"/>
    <w:rsid w:val="00C93056"/>
    <w:rsid w:val="00CA2E96"/>
    <w:rsid w:val="00CD2568"/>
    <w:rsid w:val="00CF2946"/>
    <w:rsid w:val="00D11966"/>
    <w:rsid w:val="00DC0F74"/>
    <w:rsid w:val="00DC1A91"/>
    <w:rsid w:val="00DD6622"/>
    <w:rsid w:val="00E10506"/>
    <w:rsid w:val="00E242D3"/>
    <w:rsid w:val="00E25119"/>
    <w:rsid w:val="00E30B79"/>
    <w:rsid w:val="00E458F1"/>
    <w:rsid w:val="00EA3306"/>
    <w:rsid w:val="00EB7BDE"/>
    <w:rsid w:val="00EC5373"/>
    <w:rsid w:val="00F06873"/>
    <w:rsid w:val="00F262EE"/>
    <w:rsid w:val="00F46432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57D98F-97CB-4917-B2A2-0D09168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4F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4FC7"/>
    <w:rPr>
      <w:sz w:val="24"/>
    </w:rPr>
  </w:style>
  <w:style w:type="paragraph" w:styleId="ad">
    <w:name w:val="footer"/>
    <w:basedOn w:val="a"/>
    <w:link w:val="ae"/>
    <w:rsid w:val="00B14F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4F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Анастасия Сергеевна Крутова</dc:creator>
  <cp:lastModifiedBy>Алексей Михайлович Декин</cp:lastModifiedBy>
  <cp:revision>7</cp:revision>
  <dcterms:created xsi:type="dcterms:W3CDTF">2018-10-30T07:10:00Z</dcterms:created>
  <dcterms:modified xsi:type="dcterms:W3CDTF">2019-02-05T00:38:00Z</dcterms:modified>
</cp:coreProperties>
</file>